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74" w:rsidRDefault="000148BA">
      <w:pPr>
        <w:pStyle w:val="Title"/>
        <w:rPr>
          <w:rFonts w:ascii="Palatino Linotype" w:hAnsi="Palatino Linotype"/>
          <w:b/>
          <w:u w:val="single"/>
        </w:rPr>
      </w:pPr>
      <w:bookmarkStart w:id="0" w:name="_GoBack"/>
      <w:bookmarkEnd w:id="0"/>
      <w:r w:rsidRPr="002169CC">
        <w:rPr>
          <w:rFonts w:ascii="Palatino Linotype" w:hAnsi="Palatino Linotype"/>
          <w:b/>
          <w:u w:val="single"/>
        </w:rPr>
        <w:t>TEMSA Toilet Dump Instructions</w:t>
      </w:r>
    </w:p>
    <w:p w:rsidR="002169CC" w:rsidRPr="002169CC" w:rsidRDefault="002169CC" w:rsidP="002169CC"/>
    <w:p w:rsidR="000148BA" w:rsidRPr="002169CC" w:rsidRDefault="000148BA" w:rsidP="002169C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169CC">
        <w:rPr>
          <w:b/>
          <w:sz w:val="28"/>
          <w:szCs w:val="28"/>
        </w:rPr>
        <w:t>USE COMMON SENSE</w:t>
      </w:r>
      <w:r w:rsidR="002169CC">
        <w:rPr>
          <w:b/>
          <w:sz w:val="28"/>
          <w:szCs w:val="28"/>
        </w:rPr>
        <w:t>!</w:t>
      </w:r>
    </w:p>
    <w:p w:rsidR="000148BA" w:rsidRDefault="000148BA" w:rsidP="002169C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Locate RV drain hose bucket (located in supply bay door)</w:t>
      </w:r>
      <w:r w:rsidR="002169CC">
        <w:rPr>
          <w:sz w:val="28"/>
          <w:szCs w:val="28"/>
        </w:rPr>
        <w:t>.</w:t>
      </w:r>
    </w:p>
    <w:p w:rsidR="000148BA" w:rsidRDefault="000148BA" w:rsidP="002169C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Put on safety equipment; gloves &amp; go</w:t>
      </w:r>
      <w:r w:rsidR="00361D9F">
        <w:rPr>
          <w:sz w:val="28"/>
          <w:szCs w:val="28"/>
        </w:rPr>
        <w:t>g</w:t>
      </w:r>
      <w:r>
        <w:rPr>
          <w:sz w:val="28"/>
          <w:szCs w:val="28"/>
        </w:rPr>
        <w:t>gles found in bucket</w:t>
      </w:r>
      <w:r w:rsidR="002169CC">
        <w:rPr>
          <w:sz w:val="28"/>
          <w:szCs w:val="28"/>
        </w:rPr>
        <w:t>.</w:t>
      </w:r>
    </w:p>
    <w:p w:rsidR="000148BA" w:rsidRDefault="000148BA" w:rsidP="002169C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Connect black end of hose to bus by sliding it over the nipple on the bottom drain valve and twisting a quarter turn.  Pull down on connector to make sure it’s attached firmly</w:t>
      </w:r>
      <w:r w:rsidR="002169CC">
        <w:rPr>
          <w:sz w:val="28"/>
          <w:szCs w:val="28"/>
        </w:rPr>
        <w:t>.</w:t>
      </w:r>
    </w:p>
    <w:p w:rsidR="000148BA" w:rsidRDefault="000148BA" w:rsidP="002169C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Insert gray end that has an elbow into the receptacle in the ground</w:t>
      </w:r>
      <w:r w:rsidR="002169CC">
        <w:rPr>
          <w:sz w:val="28"/>
          <w:szCs w:val="28"/>
        </w:rPr>
        <w:t>.</w:t>
      </w:r>
    </w:p>
    <w:p w:rsidR="000148BA" w:rsidRDefault="000148BA" w:rsidP="002169C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Pull lower lever to open the waste valve.  You should hear the flow of the waste – now open the upper valve</w:t>
      </w:r>
      <w:r w:rsidR="002169CC">
        <w:rPr>
          <w:sz w:val="28"/>
          <w:szCs w:val="28"/>
        </w:rPr>
        <w:t>.</w:t>
      </w:r>
    </w:p>
    <w:p w:rsidR="000148BA" w:rsidRDefault="000148BA" w:rsidP="002169C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Wait until you no longer hear the flow</w:t>
      </w:r>
      <w:r w:rsidR="002169CC">
        <w:rPr>
          <w:sz w:val="28"/>
          <w:szCs w:val="28"/>
        </w:rPr>
        <w:t>.</w:t>
      </w:r>
    </w:p>
    <w:p w:rsidR="000148BA" w:rsidRDefault="000148BA" w:rsidP="002169C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Close both upper &amp; lower waste valves on the bus</w:t>
      </w:r>
      <w:r w:rsidR="002169CC">
        <w:rPr>
          <w:sz w:val="28"/>
          <w:szCs w:val="28"/>
        </w:rPr>
        <w:t>.</w:t>
      </w:r>
    </w:p>
    <w:p w:rsidR="000148BA" w:rsidRPr="002169CC" w:rsidRDefault="000148BA" w:rsidP="002169C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Disconnect</w:t>
      </w:r>
      <w:r w:rsidR="002169CC">
        <w:rPr>
          <w:sz w:val="28"/>
          <w:szCs w:val="28"/>
        </w:rPr>
        <w:t xml:space="preserve"> hose fr</w:t>
      </w:r>
      <w:r w:rsidR="007733C6">
        <w:rPr>
          <w:sz w:val="28"/>
          <w:szCs w:val="28"/>
        </w:rPr>
        <w:t>o</w:t>
      </w:r>
      <w:r w:rsidR="002169CC">
        <w:rPr>
          <w:sz w:val="28"/>
          <w:szCs w:val="28"/>
        </w:rPr>
        <w:t>m bus by turning the fitting counter-clockwise a quarter turn then pull fitting loose.</w:t>
      </w:r>
    </w:p>
    <w:p w:rsidR="002169CC" w:rsidRDefault="002169CC" w:rsidP="002169C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RINSE HOSE AND PUT IT BACK INTO BUCKET ALONG WITH THE SAFETY SUPPLIES!</w:t>
      </w:r>
    </w:p>
    <w:p w:rsidR="002169CC" w:rsidRDefault="002169CC" w:rsidP="002169C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Fill toilet with 2 – 3 gallons of water (just enough to be able to flush it).</w:t>
      </w:r>
    </w:p>
    <w:p w:rsidR="002169CC" w:rsidRPr="000148BA" w:rsidRDefault="002169CC" w:rsidP="002169CC">
      <w:pPr>
        <w:pStyle w:val="ListParagraph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Make entry into DVR stating that you have used the kit so shop staff can restock the supplies.</w:t>
      </w:r>
    </w:p>
    <w:sectPr w:rsidR="002169CC" w:rsidRPr="000148BA">
      <w:pgSz w:w="12240" w:h="15840"/>
      <w:pgMar w:top="108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61109"/>
    <w:multiLevelType w:val="hybridMultilevel"/>
    <w:tmpl w:val="DCD20D6C"/>
    <w:lvl w:ilvl="0" w:tplc="391070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BA"/>
    <w:rsid w:val="000148BA"/>
    <w:rsid w:val="002169CC"/>
    <w:rsid w:val="00361D9F"/>
    <w:rsid w:val="007733C6"/>
    <w:rsid w:val="007D4B36"/>
    <w:rsid w:val="00D4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B6928-539A-45B5-9DD1-7BE320A5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0148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9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CC"/>
    <w:rPr>
      <w:rFonts w:ascii="Segoe UI" w:hAnsi="Segoe UI" w:cs="Segoe UI"/>
      <w:kern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8A9F9-3606-4DE2-AFD7-03732E54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MelissaK</dc:creator>
  <cp:keywords/>
  <cp:lastModifiedBy>Phil Streif</cp:lastModifiedBy>
  <cp:revision>2</cp:revision>
  <cp:lastPrinted>2017-06-23T19:32:00Z</cp:lastPrinted>
  <dcterms:created xsi:type="dcterms:W3CDTF">2017-06-26T15:06:00Z</dcterms:created>
  <dcterms:modified xsi:type="dcterms:W3CDTF">2017-06-26T15:06:00Z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